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CF" w:rsidRPr="00A040CF" w:rsidRDefault="00A040CF" w:rsidP="001E38A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040CF" w:rsidRPr="00A040CF" w:rsidTr="00A040CF">
        <w:trPr>
          <w:trHeight w:val="360"/>
        </w:trPr>
        <w:tc>
          <w:tcPr>
            <w:tcW w:w="3145" w:type="dxa"/>
            <w:shd w:val="clear" w:color="auto" w:fill="5B8F22"/>
            <w:vAlign w:val="center"/>
          </w:tcPr>
          <w:p w:rsidR="00A040CF" w:rsidRPr="00A040CF" w:rsidRDefault="00A040CF" w:rsidP="00A040CF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A040CF">
              <w:rPr>
                <w:b/>
                <w:color w:val="FFFFFF" w:themeColor="background1"/>
                <w:sz w:val="24"/>
                <w:szCs w:val="24"/>
              </w:rPr>
              <w:t>BUSINESS NAME</w:t>
            </w:r>
          </w:p>
        </w:tc>
        <w:tc>
          <w:tcPr>
            <w:tcW w:w="7645" w:type="dxa"/>
            <w:vAlign w:val="center"/>
          </w:tcPr>
          <w:p w:rsidR="00A040CF" w:rsidRPr="00A040CF" w:rsidRDefault="00A040CF" w:rsidP="00A040CF">
            <w:pPr>
              <w:pStyle w:val="NoSpacing"/>
              <w:rPr>
                <w:sz w:val="24"/>
                <w:szCs w:val="24"/>
              </w:rPr>
            </w:pPr>
          </w:p>
        </w:tc>
      </w:tr>
      <w:tr w:rsidR="00A040CF" w:rsidRPr="00A040CF" w:rsidTr="00A040CF">
        <w:trPr>
          <w:trHeight w:val="360"/>
        </w:trPr>
        <w:tc>
          <w:tcPr>
            <w:tcW w:w="3145" w:type="dxa"/>
            <w:shd w:val="clear" w:color="auto" w:fill="5B8F22"/>
            <w:vAlign w:val="center"/>
          </w:tcPr>
          <w:p w:rsidR="00A040CF" w:rsidRPr="00A040CF" w:rsidRDefault="00A040CF" w:rsidP="00A040CF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A040CF">
              <w:rPr>
                <w:b/>
                <w:color w:val="FFFFFF" w:themeColor="background1"/>
                <w:sz w:val="24"/>
                <w:szCs w:val="24"/>
              </w:rPr>
              <w:t>PREPARER’S NAME</w:t>
            </w:r>
          </w:p>
        </w:tc>
        <w:tc>
          <w:tcPr>
            <w:tcW w:w="7645" w:type="dxa"/>
            <w:vAlign w:val="center"/>
          </w:tcPr>
          <w:p w:rsidR="00A040CF" w:rsidRPr="00A040CF" w:rsidRDefault="00A040CF" w:rsidP="00A040CF">
            <w:pPr>
              <w:pStyle w:val="NoSpacing"/>
              <w:rPr>
                <w:sz w:val="24"/>
                <w:szCs w:val="24"/>
              </w:rPr>
            </w:pPr>
          </w:p>
        </w:tc>
      </w:tr>
      <w:tr w:rsidR="00A040CF" w:rsidRPr="00A040CF" w:rsidTr="00A040CF">
        <w:trPr>
          <w:trHeight w:val="360"/>
        </w:trPr>
        <w:tc>
          <w:tcPr>
            <w:tcW w:w="3145" w:type="dxa"/>
            <w:shd w:val="clear" w:color="auto" w:fill="5B8F22"/>
            <w:vAlign w:val="center"/>
          </w:tcPr>
          <w:p w:rsidR="00A040CF" w:rsidRPr="00A040CF" w:rsidRDefault="00A040CF" w:rsidP="00A040CF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A040CF">
              <w:rPr>
                <w:b/>
                <w:color w:val="FFFFFF" w:themeColor="background1"/>
                <w:sz w:val="24"/>
                <w:szCs w:val="24"/>
              </w:rPr>
              <w:t>PREPARED DATE</w:t>
            </w:r>
          </w:p>
        </w:tc>
        <w:tc>
          <w:tcPr>
            <w:tcW w:w="7645" w:type="dxa"/>
            <w:vAlign w:val="center"/>
          </w:tcPr>
          <w:p w:rsidR="00A040CF" w:rsidRPr="00A040CF" w:rsidRDefault="00A040CF" w:rsidP="00A040C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040CF" w:rsidRPr="00A040CF" w:rsidRDefault="00A040CF" w:rsidP="001E38A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-11927</wp:posOffset>
                </wp:positionH>
                <wp:positionV relativeFrom="paragraph">
                  <wp:posOffset>115073</wp:posOffset>
                </wp:positionV>
                <wp:extent cx="6869458" cy="278130"/>
                <wp:effectExtent l="0" t="0" r="7620" b="76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458" cy="278130"/>
                          <a:chOff x="0" y="0"/>
                          <a:chExt cx="6869458" cy="278130"/>
                        </a:xfrm>
                      </wpg:grpSpPr>
                      <wps:wsp>
                        <wps:cNvPr id="4" name="Snip Single Corner Rectangle 4"/>
                        <wps:cNvSpPr/>
                        <wps:spPr>
                          <a:xfrm>
                            <a:off x="15903" y="7951"/>
                            <a:ext cx="6853555" cy="269875"/>
                          </a:xfrm>
                          <a:prstGeom prst="snip1Rect">
                            <a:avLst>
                              <a:gd name="adj" fmla="val 49427"/>
                            </a:avLst>
                          </a:prstGeom>
                          <a:solidFill>
                            <a:srgbClr val="C75B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59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0CF" w:rsidRPr="00A040CF" w:rsidRDefault="00A040CF" w:rsidP="00A040CF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040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OVERVIEW</w:t>
                              </w:r>
                            </w:p>
                            <w:p w:rsidR="00A040CF" w:rsidRPr="00A040CF" w:rsidRDefault="00A040C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.95pt;margin-top:9.05pt;width:540.9pt;height:21.9pt;z-index:251660288" coordsize="68694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">
                <v:shape id="Snip Single Corner Rectangle 4" o:spid="_x0000_s1027" style="position:absolute;left:159;top:79;width:68535;height:2699;visibility:visible;mso-wrap-style:square;v-text-anchor:middle" coordsize="685355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" path="m,l6720164,r133391,133391l6853555,269875,,269875,,xe" fillcolor="#c75b12" stroked="f" strokeweight="1pt">
                  <v:stroke joinstyle="miter"/>
                  <v:path arrowok="t" o:connecttype="custom" o:connectlocs="0,0;6720164,0;6853555,133391;6853555,269875;0,269875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15659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040CF" w:rsidRPr="00A040CF" w:rsidRDefault="00A040CF" w:rsidP="00A040CF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040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BUSINESS OVERVIEW</w:t>
                        </w:r>
                      </w:p>
                      <w:p w:rsidR="00A040CF" w:rsidRPr="00A040CF" w:rsidRDefault="00A040C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 xml:space="preserve">Explain your plans and goals for your operation </w:t>
      </w:r>
      <w:r w:rsidR="00ED0692" w:rsidRPr="00A040CF">
        <w:rPr>
          <w:sz w:val="24"/>
          <w:szCs w:val="24"/>
        </w:rPr>
        <w:t>(both short-term and long-term).</w:t>
      </w:r>
    </w:p>
    <w:sdt>
      <w:sdtPr>
        <w:rPr>
          <w:sz w:val="24"/>
          <w:szCs w:val="24"/>
        </w:rPr>
        <w:id w:val="-1627613043"/>
        <w:placeholder>
          <w:docPart w:val="F7E6D5EE17064D15BC077B57D68948AA"/>
        </w:placeholder>
        <w:showingPlcHdr/>
      </w:sdtPr>
      <w:sdtEndPr/>
      <w:sdtContent>
        <w:p w:rsidR="001E38A8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A040CF" w:rsidRDefault="00A040CF" w:rsidP="001E38A8">
      <w:pPr>
        <w:pStyle w:val="NoSpacing"/>
        <w:rPr>
          <w:sz w:val="24"/>
          <w:szCs w:val="24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Describe your background in agriculture. What skills, knowledge and passion do you bring to your operation?</w:t>
      </w:r>
    </w:p>
    <w:sdt>
      <w:sdtPr>
        <w:rPr>
          <w:sz w:val="24"/>
          <w:szCs w:val="24"/>
        </w:rPr>
        <w:id w:val="-1172647160"/>
        <w:placeholder>
          <w:docPart w:val="F7E6D5EE17064D15BC077B57D68948AA"/>
        </w:placeholder>
        <w:showingPlcHdr/>
      </w:sdtPr>
      <w:sdtEndPr/>
      <w:sdtContent>
        <w:p w:rsidR="001E38A8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1E38A8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Share information on your business’s history. How long has it been in operation, who were previous owners, etc.?</w:t>
      </w:r>
    </w:p>
    <w:sdt>
      <w:sdtPr>
        <w:rPr>
          <w:sz w:val="24"/>
          <w:szCs w:val="24"/>
        </w:rPr>
        <w:id w:val="1339804672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 xml:space="preserve">Describe </w:t>
      </w:r>
      <w:r w:rsidR="00ED0692" w:rsidRPr="00A040CF">
        <w:rPr>
          <w:sz w:val="24"/>
          <w:szCs w:val="24"/>
        </w:rPr>
        <w:t>the strengths of your operation.</w:t>
      </w:r>
    </w:p>
    <w:sdt>
      <w:sdtPr>
        <w:rPr>
          <w:sz w:val="24"/>
          <w:szCs w:val="24"/>
        </w:rPr>
        <w:id w:val="1898858062"/>
        <w:placeholder>
          <w:docPart w:val="F7E6D5EE17064D15BC077B57D68948AA"/>
        </w:placeholder>
        <w:showingPlcHdr/>
      </w:sdtPr>
      <w:sdtEndPr/>
      <w:sdtContent>
        <w:p w:rsidR="001E38A8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1E38A8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Describe t</w:t>
      </w:r>
      <w:r w:rsidR="00ED0692" w:rsidRPr="00A040CF">
        <w:rPr>
          <w:sz w:val="24"/>
          <w:szCs w:val="24"/>
        </w:rPr>
        <w:t>he weaknesses of your operation.</w:t>
      </w:r>
    </w:p>
    <w:sdt>
      <w:sdtPr>
        <w:rPr>
          <w:sz w:val="24"/>
          <w:szCs w:val="24"/>
        </w:rPr>
        <w:id w:val="1770964338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1E38A8" w:rsidRPr="00A040CF" w:rsidRDefault="001E38A8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How do you evaluate risk on your operation? What is your risk appetite and how do you mitigate risks associated with your operation?</w:t>
      </w:r>
    </w:p>
    <w:sdt>
      <w:sdtPr>
        <w:rPr>
          <w:sz w:val="24"/>
          <w:szCs w:val="24"/>
        </w:rPr>
        <w:id w:val="-1111658965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What is the ownership structure of your operation?</w:t>
      </w:r>
    </w:p>
    <w:sdt>
      <w:sdtPr>
        <w:rPr>
          <w:sz w:val="24"/>
          <w:szCs w:val="24"/>
        </w:rPr>
        <w:id w:val="-251672624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9277</wp:posOffset>
                </wp:positionV>
                <wp:extent cx="6861506" cy="2698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506" cy="269875"/>
                          <a:chOff x="0" y="0"/>
                          <a:chExt cx="6861506" cy="269875"/>
                        </a:xfrm>
                      </wpg:grpSpPr>
                      <wps:wsp>
                        <wps:cNvPr id="10" name="Snip Single Corner Rectangle 10"/>
                        <wps:cNvSpPr/>
                        <wps:spPr>
                          <a:xfrm>
                            <a:off x="7951" y="0"/>
                            <a:ext cx="6853555" cy="269875"/>
                          </a:xfrm>
                          <a:prstGeom prst="snip1Rect">
                            <a:avLst>
                              <a:gd name="adj" fmla="val 49427"/>
                            </a:avLst>
                          </a:prstGeom>
                          <a:solidFill>
                            <a:srgbClr val="C75B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443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0CF" w:rsidRPr="00A040CF" w:rsidRDefault="00A040CF" w:rsidP="00A040CF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OPERATIONS AND PRODUCTIONS</w:t>
                              </w:r>
                            </w:p>
                            <w:p w:rsidR="00A040CF" w:rsidRPr="00A040CF" w:rsidRDefault="00A040CF" w:rsidP="00A040C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.3pt;margin-top:.75pt;width:540.3pt;height:21.25pt;z-index:251664384" coordsize="68615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">
                <v:shape id="Snip Single Corner Rectangle 10" o:spid="_x0000_s1030" style="position:absolute;left:79;width:68536;height:2698;visibility:visible;mso-wrap-style:square;v-text-anchor:middle" coordsize="685355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" path="m,l6720164,r133391,133391l6853555,269875,,269875,,xe" fillcolor="#c75b12" stroked="f" strokeweight="1pt">
                  <v:stroke joinstyle="miter"/>
                  <v:path arrowok="t" o:connecttype="custom" o:connectlocs="0,0;6720164,0;6853555,133391;6853555,269875;0,269875;0,0" o:connectangles="0,0,0,0,0,0"/>
                </v:shape>
                <v:shape id="Text Box 2" o:spid="_x0000_s1031" type="#_x0000_t202" style="position:absolute;width:2464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040CF" w:rsidRPr="00A040CF" w:rsidRDefault="00A040CF" w:rsidP="00A040CF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OPERATIONS AND PRODUCTIONS</w:t>
                        </w:r>
                      </w:p>
                      <w:p w:rsidR="00A040CF" w:rsidRPr="00A040CF" w:rsidRDefault="00A040CF" w:rsidP="00A040C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Describe your</w:t>
      </w:r>
      <w:r w:rsidR="00ED0692" w:rsidRPr="00A040CF">
        <w:rPr>
          <w:sz w:val="24"/>
          <w:szCs w:val="24"/>
        </w:rPr>
        <w:t xml:space="preserve"> products and services provided.</w:t>
      </w:r>
    </w:p>
    <w:sdt>
      <w:sdtPr>
        <w:rPr>
          <w:sz w:val="24"/>
          <w:szCs w:val="24"/>
        </w:rPr>
        <w:id w:val="-557716585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lastRenderedPageBreak/>
        <w:t>How and where do you produce your products and services? Describe any production techniques, inventory control, key suppliers, etc.</w:t>
      </w:r>
    </w:p>
    <w:sdt>
      <w:sdtPr>
        <w:rPr>
          <w:sz w:val="24"/>
          <w:szCs w:val="24"/>
        </w:rPr>
        <w:id w:val="374125907"/>
        <w:placeholder>
          <w:docPart w:val="F7E6D5EE17064D15BC077B57D68948AA"/>
        </w:placeholder>
        <w:showingPlcHdr/>
      </w:sdtPr>
      <w:sdtEndPr/>
      <w:sdtContent>
        <w:p w:rsidR="00704C4E" w:rsidRPr="00A040CF" w:rsidRDefault="00704C4E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6F95BE" wp14:editId="11D088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61506" cy="26987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506" cy="269875"/>
                          <a:chOff x="0" y="0"/>
                          <a:chExt cx="6861506" cy="269875"/>
                        </a:xfrm>
                      </wpg:grpSpPr>
                      <wps:wsp>
                        <wps:cNvPr id="15" name="Snip Single Corner Rectangle 15"/>
                        <wps:cNvSpPr/>
                        <wps:spPr>
                          <a:xfrm>
                            <a:off x="7951" y="0"/>
                            <a:ext cx="6853555" cy="269875"/>
                          </a:xfrm>
                          <a:prstGeom prst="snip1Rect">
                            <a:avLst>
                              <a:gd name="adj" fmla="val 49427"/>
                            </a:avLst>
                          </a:prstGeom>
                          <a:solidFill>
                            <a:srgbClr val="C75B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443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40CF" w:rsidRPr="00A040CF" w:rsidRDefault="00A040CF" w:rsidP="00A040CF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MARKETING STRATEGY</w:t>
                              </w:r>
                            </w:p>
                            <w:p w:rsidR="00A040CF" w:rsidRPr="00A040CF" w:rsidRDefault="00A040CF" w:rsidP="00A040C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F95BE" id="Group 14" o:spid="_x0000_s1032" style="position:absolute;margin-left:0;margin-top:-.05pt;width:540.3pt;height:21.25pt;z-index:251666432" coordsize="68615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">
                <v:shape id="Snip Single Corner Rectangle 15" o:spid="_x0000_s1033" style="position:absolute;left:79;width:68536;height:2698;visibility:visible;mso-wrap-style:square;v-text-anchor:middle" coordsize="685355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" path="m,l6720164,r133391,133391l6853555,269875,,269875,,xe" fillcolor="#c75b12" stroked="f" strokeweight="1pt">
                  <v:stroke joinstyle="miter"/>
                  <v:path arrowok="t" o:connecttype="custom" o:connectlocs="0,0;6720164,0;6853555,133391;6853555,269875;0,269875;0,0" o:connectangles="0,0,0,0,0,0"/>
                </v:shape>
                <v:shape id="Text Box 2" o:spid="_x0000_s1034" type="#_x0000_t202" style="position:absolute;width:2464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040CF" w:rsidRPr="00A040CF" w:rsidRDefault="00A040CF" w:rsidP="00A040CF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MARKETING STRATEGY</w:t>
                        </w:r>
                      </w:p>
                      <w:p w:rsidR="00A040CF" w:rsidRPr="00A040CF" w:rsidRDefault="00A040CF" w:rsidP="00A040C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Describe the industry you serve and your target market for your products or services.</w:t>
      </w:r>
    </w:p>
    <w:sdt>
      <w:sdtPr>
        <w:rPr>
          <w:sz w:val="24"/>
          <w:szCs w:val="24"/>
        </w:rPr>
        <w:id w:val="2080018750"/>
        <w:placeholder>
          <w:docPart w:val="F7E6D5EE17064D15BC077B57D68948AA"/>
        </w:placeholder>
        <w:showingPlcHdr/>
      </w:sdtPr>
      <w:sdtEndPr/>
      <w:sdtContent>
        <w:p w:rsidR="00704C4E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704C4E" w:rsidRPr="00A040CF" w:rsidRDefault="00704C4E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704C4E" w:rsidRPr="00A040CF" w:rsidRDefault="00704C4E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</w:t>
      </w:r>
      <w:r w:rsidR="00ED0692" w:rsidRPr="00A040CF">
        <w:rPr>
          <w:sz w:val="24"/>
          <w:szCs w:val="24"/>
        </w:rPr>
        <w:t>scribe how your product is sold.</w:t>
      </w:r>
    </w:p>
    <w:sdt>
      <w:sdtPr>
        <w:rPr>
          <w:sz w:val="24"/>
          <w:szCs w:val="24"/>
        </w:rPr>
        <w:id w:val="1335959803"/>
        <w:placeholder>
          <w:docPart w:val="F7E6D5EE17064D15BC077B57D68948AA"/>
        </w:placeholder>
        <w:showingPlcHdr/>
      </w:sdtPr>
      <w:sdtEndPr/>
      <w:sdtContent>
        <w:p w:rsidR="00ED0692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How will you remain competitive in the marketplace? Describe anticipated obstacles and plans for overcoming these obstacles.</w:t>
      </w:r>
    </w:p>
    <w:sdt>
      <w:sdtPr>
        <w:rPr>
          <w:sz w:val="24"/>
          <w:szCs w:val="24"/>
        </w:rPr>
        <w:id w:val="-2113583840"/>
        <w:placeholder>
          <w:docPart w:val="F7E6D5EE17064D15BC077B57D68948AA"/>
        </w:placeholder>
        <w:showingPlcHdr/>
      </w:sdtPr>
      <w:sdtEndPr/>
      <w:sdtContent>
        <w:p w:rsidR="00704C4E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9E4EB5" w:rsidP="001E38A8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722F5A" wp14:editId="138F43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61506" cy="26987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506" cy="269875"/>
                          <a:chOff x="0" y="0"/>
                          <a:chExt cx="6861506" cy="269875"/>
                        </a:xfrm>
                      </wpg:grpSpPr>
                      <wps:wsp>
                        <wps:cNvPr id="19" name="Snip Single Corner Rectangle 19"/>
                        <wps:cNvSpPr/>
                        <wps:spPr>
                          <a:xfrm>
                            <a:off x="7951" y="0"/>
                            <a:ext cx="6853555" cy="269875"/>
                          </a:xfrm>
                          <a:prstGeom prst="snip1Rect">
                            <a:avLst>
                              <a:gd name="adj" fmla="val 49427"/>
                            </a:avLst>
                          </a:prstGeom>
                          <a:solidFill>
                            <a:srgbClr val="C75B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443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EB5" w:rsidRPr="00A040CF" w:rsidRDefault="009E4EB5" w:rsidP="009E4EB5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CONTINGENCY PLAN</w:t>
                              </w:r>
                            </w:p>
                            <w:p w:rsidR="009E4EB5" w:rsidRPr="00A040CF" w:rsidRDefault="009E4EB5" w:rsidP="009E4EB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22F5A" id="Group 18" o:spid="_x0000_s1035" style="position:absolute;margin-left:0;margin-top:-.05pt;width:540.3pt;height:21.25pt;z-index:251668480" coordsize="68615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">
                <v:shape id="Snip Single Corner Rectangle 19" o:spid="_x0000_s1036" style="position:absolute;left:79;width:68536;height:2698;visibility:visible;mso-wrap-style:square;v-text-anchor:middle" coordsize="685355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" path="m,l6720164,r133391,133391l6853555,269875,,269875,,xe" fillcolor="#c75b12" stroked="f" strokeweight="1pt">
                  <v:stroke joinstyle="miter"/>
                  <v:path arrowok="t" o:connecttype="custom" o:connectlocs="0,0;6720164,0;6853555,133391;6853555,269875;0,269875;0,0" o:connectangles="0,0,0,0,0,0"/>
                </v:shape>
                <v:shape id="Text Box 2" o:spid="_x0000_s1037" type="#_x0000_t202" style="position:absolute;width:2464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9E4EB5" w:rsidRPr="00A040CF" w:rsidRDefault="009E4EB5" w:rsidP="009E4EB5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CONTINGENCY PLAN</w:t>
                        </w:r>
                      </w:p>
                      <w:p w:rsidR="009E4EB5" w:rsidRPr="00A040CF" w:rsidRDefault="009E4EB5" w:rsidP="009E4EB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A040CF" w:rsidRDefault="00A040CF" w:rsidP="001E38A8">
      <w:pPr>
        <w:pStyle w:val="NoSpacing"/>
        <w:rPr>
          <w:b/>
          <w:sz w:val="24"/>
          <w:szCs w:val="24"/>
          <w:u w:val="single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What happens if you become sick or disabled? List any alliances, relationships or networking arrangements.</w:t>
      </w:r>
    </w:p>
    <w:sdt>
      <w:sdtPr>
        <w:rPr>
          <w:sz w:val="24"/>
          <w:szCs w:val="24"/>
        </w:rPr>
        <w:id w:val="518362019"/>
        <w:placeholder>
          <w:docPart w:val="F7E6D5EE17064D15BC077B57D68948AA"/>
        </w:placeholder>
        <w:showingPlcHdr/>
      </w:sdtPr>
      <w:sdtEndPr/>
      <w:sdtContent>
        <w:p w:rsidR="00ED0692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How will you adapt your operation or family living costs if you have extenuating circumstances such as crop failure, weather or other disasters?</w:t>
      </w:r>
    </w:p>
    <w:sdt>
      <w:sdtPr>
        <w:rPr>
          <w:sz w:val="24"/>
          <w:szCs w:val="24"/>
        </w:rPr>
        <w:id w:val="832873365"/>
        <w:placeholder>
          <w:docPart w:val="F7E6D5EE17064D15BC077B57D68948AA"/>
        </w:placeholder>
        <w:showingPlcHdr/>
      </w:sdtPr>
      <w:sdtEndPr/>
      <w:sdtContent>
        <w:p w:rsidR="00ED0692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  <w:r w:rsidRPr="00A040CF">
        <w:rPr>
          <w:sz w:val="24"/>
          <w:szCs w:val="24"/>
        </w:rPr>
        <w:t>Describe your operation’s support system. List any family or informal partnerships, networks or alliances.</w:t>
      </w:r>
    </w:p>
    <w:sdt>
      <w:sdtPr>
        <w:rPr>
          <w:sz w:val="24"/>
          <w:szCs w:val="24"/>
        </w:rPr>
        <w:id w:val="-55401964"/>
        <w:placeholder>
          <w:docPart w:val="F7E6D5EE17064D15BC077B57D68948AA"/>
        </w:placeholder>
        <w:showingPlcHdr/>
      </w:sdtPr>
      <w:sdtEndPr/>
      <w:sdtContent>
        <w:p w:rsidR="00ED0692" w:rsidRPr="00A040CF" w:rsidRDefault="00ED0692" w:rsidP="001E38A8">
          <w:pPr>
            <w:pStyle w:val="NoSpacing"/>
            <w:rPr>
              <w:sz w:val="24"/>
              <w:szCs w:val="24"/>
            </w:rPr>
          </w:pPr>
          <w:r w:rsidRPr="00A040C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ED0692" w:rsidRPr="00A040CF" w:rsidRDefault="00ED0692" w:rsidP="001E38A8">
      <w:pPr>
        <w:pStyle w:val="NoSpacing"/>
        <w:rPr>
          <w:sz w:val="24"/>
          <w:szCs w:val="24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722F5A" wp14:editId="138F43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61506" cy="26987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506" cy="269875"/>
                          <a:chOff x="0" y="0"/>
                          <a:chExt cx="6861506" cy="269875"/>
                        </a:xfrm>
                      </wpg:grpSpPr>
                      <wps:wsp>
                        <wps:cNvPr id="22" name="Snip Single Corner Rectangle 22"/>
                        <wps:cNvSpPr/>
                        <wps:spPr>
                          <a:xfrm>
                            <a:off x="7951" y="0"/>
                            <a:ext cx="6853555" cy="269875"/>
                          </a:xfrm>
                          <a:prstGeom prst="snip1Rect">
                            <a:avLst>
                              <a:gd name="adj" fmla="val 49427"/>
                            </a:avLst>
                          </a:prstGeom>
                          <a:solidFill>
                            <a:srgbClr val="C75B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443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EB5" w:rsidRPr="00A040CF" w:rsidRDefault="009E4EB5" w:rsidP="009E4EB5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FINANCIAL INFORMATION</w:t>
                              </w:r>
                            </w:p>
                            <w:p w:rsidR="009E4EB5" w:rsidRPr="00A040CF" w:rsidRDefault="009E4EB5" w:rsidP="009E4EB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22F5A" id="Group 21" o:spid="_x0000_s1038" style="position:absolute;margin-left:0;margin-top:-.05pt;width:540.3pt;height:21.25pt;z-index:251670528" coordsize="68615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">
                <v:shape id="Snip Single Corner Rectangle 22" o:spid="_x0000_s1039" style="position:absolute;left:79;width:68536;height:2698;visibility:visible;mso-wrap-style:square;v-text-anchor:middle" coordsize="685355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" path="m,l6720164,r133391,133391l6853555,269875,,269875,,xe" fillcolor="#c75b12" stroked="f" strokeweight="1pt">
                  <v:stroke joinstyle="miter"/>
                  <v:path arrowok="t" o:connecttype="custom" o:connectlocs="0,0;6720164,0;6853555,133391;6853555,269875;0,269875;0,0" o:connectangles="0,0,0,0,0,0"/>
                </v:shape>
                <v:shape id="Text Box 2" o:spid="_x0000_s1040" type="#_x0000_t202" style="position:absolute;width:24644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E4EB5" w:rsidRPr="00A040CF" w:rsidRDefault="009E4EB5" w:rsidP="009E4EB5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FINANCIAL INFORMATION</w:t>
                        </w:r>
                      </w:p>
                      <w:p w:rsidR="009E4EB5" w:rsidRPr="00A040CF" w:rsidRDefault="009E4EB5" w:rsidP="009E4EB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9E4EB5" w:rsidRDefault="009E4EB5" w:rsidP="001E38A8">
      <w:pPr>
        <w:pStyle w:val="NoSpacing"/>
        <w:rPr>
          <w:b/>
          <w:sz w:val="24"/>
          <w:szCs w:val="24"/>
          <w:u w:val="single"/>
        </w:rPr>
      </w:pPr>
    </w:p>
    <w:p w:rsidR="00ED0692" w:rsidRPr="00A040CF" w:rsidRDefault="00ED0692" w:rsidP="00ED069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040CF">
        <w:rPr>
          <w:b/>
          <w:sz w:val="24"/>
          <w:szCs w:val="24"/>
        </w:rPr>
        <w:t>Balance Sheet</w:t>
      </w:r>
      <w:r w:rsidRPr="00A040CF">
        <w:rPr>
          <w:sz w:val="24"/>
          <w:szCs w:val="24"/>
        </w:rPr>
        <w:t xml:space="preserve"> – Please provide a current balance sheet with your business plan. A template balance sheet is available at agchoice.com. </w:t>
      </w:r>
      <w:r w:rsidR="009E4EB5">
        <w:rPr>
          <w:sz w:val="24"/>
          <w:szCs w:val="24"/>
        </w:rPr>
        <w:br/>
      </w:r>
    </w:p>
    <w:p w:rsidR="009E4EB5" w:rsidRPr="009E4EB5" w:rsidRDefault="00ED0692" w:rsidP="009E4EB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040CF">
        <w:rPr>
          <w:b/>
          <w:sz w:val="24"/>
          <w:szCs w:val="24"/>
        </w:rPr>
        <w:t>Cash Income Statement</w:t>
      </w:r>
      <w:r w:rsidRPr="00A040CF">
        <w:rPr>
          <w:sz w:val="24"/>
          <w:szCs w:val="24"/>
        </w:rPr>
        <w:t xml:space="preserve"> – Please complete the information below or provide the most</w:t>
      </w:r>
      <w:r w:rsidR="009E4EB5">
        <w:rPr>
          <w:sz w:val="24"/>
          <w:szCs w:val="24"/>
        </w:rPr>
        <w:t xml:space="preserve"> recent year’s income statement. </w:t>
      </w:r>
    </w:p>
    <w:p w:rsidR="009E4EB5" w:rsidRDefault="009E4EB5" w:rsidP="009E4EB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E4EB5" w:rsidTr="009E4EB5">
        <w:trPr>
          <w:trHeight w:val="317"/>
        </w:trPr>
        <w:tc>
          <w:tcPr>
            <w:tcW w:w="2697" w:type="dxa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8093" w:type="dxa"/>
            <w:gridSpan w:val="3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5394" w:type="dxa"/>
            <w:gridSpan w:val="2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FARM REVENUE</w:t>
            </w:r>
          </w:p>
        </w:tc>
        <w:tc>
          <w:tcPr>
            <w:tcW w:w="5396" w:type="dxa"/>
            <w:gridSpan w:val="2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FARM EXPENSES</w:t>
            </w:r>
          </w:p>
        </w:tc>
      </w:tr>
      <w:tr w:rsidR="009E4EB5" w:rsidTr="009E4EB5">
        <w:trPr>
          <w:trHeight w:val="317"/>
        </w:trPr>
        <w:tc>
          <w:tcPr>
            <w:tcW w:w="2697" w:type="dxa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697" w:type="dxa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$</w:t>
            </w:r>
          </w:p>
        </w:tc>
        <w:tc>
          <w:tcPr>
            <w:tcW w:w="2698" w:type="dxa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698" w:type="dxa"/>
            <w:shd w:val="clear" w:color="auto" w:fill="5B8F22"/>
          </w:tcPr>
          <w:p w:rsidR="009E4EB5" w:rsidRPr="009E4EB5" w:rsidRDefault="009E4EB5" w:rsidP="009E4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E4EB5">
              <w:rPr>
                <w:b/>
                <w:color w:val="FFFFFF" w:themeColor="background1"/>
                <w:sz w:val="24"/>
                <w:szCs w:val="24"/>
              </w:rPr>
              <w:t>$</w:t>
            </w: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 xml:space="preserve">Crops 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Car and truck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>Livestock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Chemicals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>Cull breeding livestock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Conservation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>Government payments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Custom hire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 xml:space="preserve">Custom work 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Depreciation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Pr="009E4EB5" w:rsidRDefault="009E4EB5" w:rsidP="009E4EB5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9E4EB5">
              <w:rPr>
                <w:b/>
                <w:color w:val="5B8F22"/>
                <w:sz w:val="24"/>
                <w:szCs w:val="24"/>
              </w:rPr>
              <w:t xml:space="preserve">Other farm income 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Employee benefits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Feed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Fertilizer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Freight and trucking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Gas, fuel, oil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Insurance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Interest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Labor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Rent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F91329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 xml:space="preserve">Repairs, </w:t>
            </w:r>
            <w:r w:rsidR="009E4EB5" w:rsidRPr="00F91329">
              <w:rPr>
                <w:b/>
                <w:color w:val="5B8F22"/>
                <w:sz w:val="24"/>
                <w:szCs w:val="24"/>
              </w:rPr>
              <w:t>maintenance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Seed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Storage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Supplies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Taxes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Utilities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>Vet, breeding, medicine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9E4EB5">
        <w:trPr>
          <w:trHeight w:val="317"/>
        </w:trPr>
        <w:tc>
          <w:tcPr>
            <w:tcW w:w="2697" w:type="dxa"/>
          </w:tcPr>
          <w:p w:rsidR="009E4EB5" w:rsidRDefault="009E4EB5" w:rsidP="009E4E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5B8F22"/>
                <w:sz w:val="24"/>
                <w:szCs w:val="24"/>
              </w:rPr>
            </w:pPr>
            <w:r w:rsidRPr="00F91329">
              <w:rPr>
                <w:b/>
                <w:color w:val="5B8F22"/>
                <w:sz w:val="24"/>
                <w:szCs w:val="24"/>
              </w:rPr>
              <w:t xml:space="preserve">Other farm expenses 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F91329">
        <w:trPr>
          <w:trHeight w:val="317"/>
        </w:trPr>
        <w:tc>
          <w:tcPr>
            <w:tcW w:w="2697" w:type="dxa"/>
            <w:shd w:val="clear" w:color="auto" w:fill="5B8F22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F91329">
              <w:rPr>
                <w:b/>
                <w:color w:val="FFFFFF" w:themeColor="background1"/>
                <w:sz w:val="24"/>
                <w:szCs w:val="24"/>
              </w:rPr>
              <w:t>TOTAL REVENUE</w:t>
            </w:r>
          </w:p>
        </w:tc>
        <w:tc>
          <w:tcPr>
            <w:tcW w:w="2697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5B8F22"/>
          </w:tcPr>
          <w:p w:rsidR="009E4EB5" w:rsidRDefault="009E4EB5" w:rsidP="00F91329">
            <w:pPr>
              <w:pStyle w:val="NoSpacing"/>
              <w:jc w:val="right"/>
              <w:rPr>
                <w:sz w:val="24"/>
                <w:szCs w:val="24"/>
              </w:rPr>
            </w:pPr>
            <w:r w:rsidRPr="00F91329">
              <w:rPr>
                <w:color w:val="FFFFFF" w:themeColor="background1"/>
                <w:sz w:val="24"/>
                <w:szCs w:val="24"/>
              </w:rPr>
              <w:t xml:space="preserve">TOTAL EXPENSES 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E4EB5" w:rsidTr="00F91329">
        <w:trPr>
          <w:trHeight w:val="317"/>
        </w:trPr>
        <w:tc>
          <w:tcPr>
            <w:tcW w:w="8092" w:type="dxa"/>
            <w:gridSpan w:val="3"/>
            <w:shd w:val="clear" w:color="auto" w:fill="5B8F22"/>
          </w:tcPr>
          <w:p w:rsidR="009E4EB5" w:rsidRPr="00F91329" w:rsidRDefault="009E4EB5" w:rsidP="00F91329">
            <w:pPr>
              <w:pStyle w:val="NoSpacing"/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F91329">
              <w:rPr>
                <w:b/>
                <w:color w:val="FFFFFF" w:themeColor="background1"/>
                <w:sz w:val="24"/>
                <w:szCs w:val="24"/>
              </w:rPr>
              <w:t xml:space="preserve">NET FARM INCOME (TOTAL REVENUE – TOTAL EXPENSES) </w:t>
            </w:r>
          </w:p>
        </w:tc>
        <w:tc>
          <w:tcPr>
            <w:tcW w:w="2698" w:type="dxa"/>
          </w:tcPr>
          <w:p w:rsidR="009E4EB5" w:rsidRDefault="009E4EB5" w:rsidP="00F9132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9E4EB5" w:rsidRPr="009E4EB5" w:rsidRDefault="009E4EB5" w:rsidP="009E4EB5">
      <w:pPr>
        <w:pStyle w:val="NoSpacing"/>
        <w:rPr>
          <w:sz w:val="24"/>
          <w:szCs w:val="24"/>
        </w:rPr>
        <w:sectPr w:rsidR="009E4EB5" w:rsidRPr="009E4EB5" w:rsidSect="00A040CF">
          <w:headerReference w:type="default" r:id="rId8"/>
          <w:footerReference w:type="default" r:id="rId9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4A3D2C" w:rsidRPr="00A040CF" w:rsidRDefault="004A3D2C" w:rsidP="004A3D2C">
      <w:pPr>
        <w:pStyle w:val="NoSpacing"/>
        <w:rPr>
          <w:b/>
          <w:sz w:val="24"/>
          <w:szCs w:val="24"/>
        </w:rPr>
        <w:sectPr w:rsidR="004A3D2C" w:rsidRPr="00A040CF" w:rsidSect="00C10C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692" w:rsidRPr="00A040CF" w:rsidRDefault="00ED0692" w:rsidP="004A3D2C">
      <w:pPr>
        <w:pStyle w:val="NoSpacing"/>
        <w:rPr>
          <w:b/>
          <w:sz w:val="24"/>
          <w:szCs w:val="24"/>
        </w:rPr>
        <w:sectPr w:rsidR="00ED0692" w:rsidRPr="00A040CF" w:rsidSect="004A3D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C5E" w:rsidRPr="00A040CF" w:rsidRDefault="00C10C5E" w:rsidP="009E4EB5">
      <w:pPr>
        <w:rPr>
          <w:sz w:val="24"/>
          <w:szCs w:val="24"/>
        </w:rPr>
      </w:pPr>
    </w:p>
    <w:sectPr w:rsidR="00C10C5E" w:rsidRPr="00A040CF" w:rsidSect="00ED06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AF" w:rsidRDefault="000944AF" w:rsidP="00704C4E">
      <w:pPr>
        <w:spacing w:after="0" w:line="240" w:lineRule="auto"/>
      </w:pPr>
      <w:r>
        <w:separator/>
      </w:r>
    </w:p>
  </w:endnote>
  <w:endnote w:type="continuationSeparator" w:id="0">
    <w:p w:rsidR="000944AF" w:rsidRDefault="000944AF" w:rsidP="007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0CF" w:rsidRDefault="00A040CF" w:rsidP="00A040CF">
        <w:pPr>
          <w:pStyle w:val="Footer"/>
          <w:ind w:left="1080" w:firstLine="4680"/>
          <w:jc w:val="right"/>
        </w:pP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>
              <wp:extent cx="1196672" cy="292852"/>
              <wp:effectExtent l="0" t="0" r="381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gChoice370Small-No-Tag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3669" cy="3190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AF" w:rsidRDefault="000944AF" w:rsidP="00704C4E">
      <w:pPr>
        <w:spacing w:after="0" w:line="240" w:lineRule="auto"/>
      </w:pPr>
      <w:r>
        <w:separator/>
      </w:r>
    </w:p>
  </w:footnote>
  <w:footnote w:type="continuationSeparator" w:id="0">
    <w:p w:rsidR="000944AF" w:rsidRDefault="000944AF" w:rsidP="0070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4E" w:rsidRPr="00385334" w:rsidRDefault="00A040CF" w:rsidP="00385334">
    <w:pPr>
      <w:pStyle w:val="Header"/>
    </w:pPr>
    <w:r w:rsidRPr="003853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2829"/>
    <w:multiLevelType w:val="hybridMultilevel"/>
    <w:tmpl w:val="C3B2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F"/>
    <w:rsid w:val="000944AF"/>
    <w:rsid w:val="001E38A8"/>
    <w:rsid w:val="001F4119"/>
    <w:rsid w:val="00385334"/>
    <w:rsid w:val="004A3D2C"/>
    <w:rsid w:val="00704C4E"/>
    <w:rsid w:val="00820C7B"/>
    <w:rsid w:val="00914F59"/>
    <w:rsid w:val="009E4EB5"/>
    <w:rsid w:val="00A040CF"/>
    <w:rsid w:val="00BE4D68"/>
    <w:rsid w:val="00C10C5E"/>
    <w:rsid w:val="00E056FC"/>
    <w:rsid w:val="00E92BB6"/>
    <w:rsid w:val="00ED0692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68781-6E8F-4C1B-B157-E4AC62A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8A8"/>
    <w:rPr>
      <w:color w:val="808080"/>
    </w:rPr>
  </w:style>
  <w:style w:type="paragraph" w:styleId="NoSpacing">
    <w:name w:val="No Spacing"/>
    <w:uiPriority w:val="1"/>
    <w:qFormat/>
    <w:rsid w:val="001E38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4E"/>
  </w:style>
  <w:style w:type="paragraph" w:styleId="Footer">
    <w:name w:val="footer"/>
    <w:basedOn w:val="Normal"/>
    <w:link w:val="FooterChar"/>
    <w:uiPriority w:val="99"/>
    <w:unhideWhenUsed/>
    <w:rsid w:val="0070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4E"/>
  </w:style>
  <w:style w:type="table" w:styleId="TableGrid">
    <w:name w:val="Table Grid"/>
    <w:basedOn w:val="TableNormal"/>
    <w:uiPriority w:val="39"/>
    <w:rsid w:val="00ED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C10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10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rek\Downloads\FINAL_Business%20Plan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5EE17064D15BC077B57D689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1050-A9B8-45E2-BDEB-F68FE0E64081}"/>
      </w:docPartPr>
      <w:docPartBody>
        <w:p w:rsidR="00000000" w:rsidRDefault="00F74E04">
          <w:pPr>
            <w:pStyle w:val="F7E6D5EE17064D15BC077B57D68948AA"/>
          </w:pPr>
          <w:r w:rsidRPr="00480E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E6D5EE17064D15BC077B57D68948AA">
    <w:name w:val="F7E6D5EE17064D15BC077B57D6894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C211-EFF6-4EFA-8792-24B356D1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FINAL_Business Plan Template (1).dotx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Sattazahn, Raechel</dc:creator>
  <cp:keywords/>
  <dc:description/>
  <cp:lastModifiedBy>Sattazahn, Raechel</cp:lastModifiedBy>
  <cp:revision>1</cp:revision>
  <cp:lastPrinted>2019-05-17T15:35:00Z</cp:lastPrinted>
  <dcterms:created xsi:type="dcterms:W3CDTF">2021-03-09T18:56:00Z</dcterms:created>
  <dcterms:modified xsi:type="dcterms:W3CDTF">2021-03-09T18:56:00Z</dcterms:modified>
</cp:coreProperties>
</file>